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FA" w:rsidRPr="00DD7467" w:rsidRDefault="002475FA" w:rsidP="00337449">
      <w:pPr>
        <w:jc w:val="center"/>
        <w:rPr>
          <w:rFonts w:ascii="Arial" w:hAnsi="Arial" w:cs="Arial"/>
          <w:b/>
          <w:lang w:val="uk-UA"/>
        </w:rPr>
      </w:pPr>
      <w:r w:rsidRPr="00DD7467">
        <w:rPr>
          <w:rFonts w:ascii="Arial" w:hAnsi="Arial" w:cs="Arial"/>
          <w:b/>
          <w:lang w:val="uk-UA"/>
        </w:rPr>
        <w:t>Пропонуємо Вам  розглянути завдання, які були запропоновані учасникам конкурсу.</w:t>
      </w:r>
    </w:p>
    <w:p w:rsidR="002475FA" w:rsidRPr="00A24B9A" w:rsidRDefault="002475FA" w:rsidP="0033744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4B9A">
        <w:rPr>
          <w:rFonts w:ascii="Times New Roman" w:hAnsi="Times New Roman"/>
          <w:b/>
          <w:sz w:val="32"/>
          <w:szCs w:val="32"/>
          <w:lang w:val="uk-UA"/>
        </w:rPr>
        <w:t>Математичний конкурс «</w:t>
      </w:r>
      <w:r w:rsidRPr="00A24B9A">
        <w:rPr>
          <w:rFonts w:ascii="Times New Roman" w:hAnsi="Times New Roman"/>
          <w:b/>
          <w:sz w:val="32"/>
          <w:szCs w:val="32"/>
        </w:rPr>
        <w:t>Розумники</w:t>
      </w:r>
      <w:r w:rsidRPr="00A24B9A">
        <w:rPr>
          <w:rFonts w:ascii="Times New Roman" w:hAnsi="Times New Roman"/>
          <w:b/>
          <w:sz w:val="32"/>
          <w:szCs w:val="32"/>
          <w:lang w:val="uk-UA"/>
        </w:rPr>
        <w:t xml:space="preserve"> та Розумниці»</w:t>
      </w:r>
      <w:r w:rsidRPr="00A24B9A">
        <w:rPr>
          <w:rFonts w:ascii="Times New Roman" w:hAnsi="Times New Roman"/>
          <w:b/>
          <w:sz w:val="32"/>
          <w:szCs w:val="32"/>
        </w:rPr>
        <w:t xml:space="preserve"> </w:t>
      </w:r>
      <w:r w:rsidRPr="00A24B9A">
        <w:rPr>
          <w:rFonts w:ascii="Times New Roman" w:hAnsi="Times New Roman"/>
          <w:b/>
          <w:sz w:val="32"/>
          <w:szCs w:val="32"/>
          <w:lang w:val="uk-UA"/>
        </w:rPr>
        <w:t>2015</w:t>
      </w:r>
      <w:r>
        <w:rPr>
          <w:rFonts w:ascii="Times New Roman" w:hAnsi="Times New Roman"/>
          <w:b/>
          <w:sz w:val="32"/>
          <w:szCs w:val="32"/>
          <w:lang w:val="uk-UA"/>
        </w:rPr>
        <w:t>р.</w:t>
      </w:r>
    </w:p>
    <w:p w:rsidR="002475FA" w:rsidRPr="00CE00C9" w:rsidRDefault="002475FA" w:rsidP="00337449">
      <w:pPr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E00C9">
        <w:rPr>
          <w:rFonts w:ascii="Times New Roman" w:hAnsi="Times New Roman"/>
          <w:i/>
          <w:sz w:val="28"/>
          <w:szCs w:val="28"/>
          <w:u w:val="single"/>
          <w:lang w:val="uk-UA"/>
        </w:rPr>
        <w:t>Завдання на 3 бали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00C9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У двох кошиках разом було 120 яблук. Після того, як з одного кошика вийняли 28 яблук, яблук стало у кошиках порівну. Скільки яблук було у кожному кошику спочатку?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 68 і 52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78 і 42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88 і 60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74 і 46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80 і 40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00C9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У Марійки 3 брати і 2 сестри. Скільки братів і сестер має  ії  братик Михайлик?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13FA">
        <w:rPr>
          <w:rFonts w:ascii="Times New Roman" w:hAnsi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3 брати і 2 сестри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13FA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2 брати і 3 сестри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4E13FA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1B56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 брати і 2 сестри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E13FA">
        <w:rPr>
          <w:rFonts w:ascii="Times New Roman" w:hAnsi="Times New Roman"/>
          <w:b/>
          <w:sz w:val="28"/>
          <w:szCs w:val="28"/>
          <w:lang w:val="uk-UA"/>
        </w:rPr>
        <w:t>Г)</w:t>
      </w:r>
      <w:r>
        <w:rPr>
          <w:rFonts w:ascii="Times New Roman" w:hAnsi="Times New Roman"/>
          <w:sz w:val="28"/>
          <w:szCs w:val="28"/>
          <w:lang w:val="uk-UA"/>
        </w:rPr>
        <w:t xml:space="preserve"> 3 брати і 3 сестри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13FA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неможливо визначити</w:t>
      </w:r>
    </w:p>
    <w:p w:rsidR="002475FA" w:rsidRPr="00A24B9A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Якщо у виразі  1 </w:t>
      </w:r>
      <w:r w:rsidRPr="00337449">
        <w:rPr>
          <w:rFonts w:ascii="Times New Roman" w:hAnsi="Times New Roman"/>
          <w:b/>
          <w:sz w:val="28"/>
          <w:szCs w:val="28"/>
          <w:lang w:val="uk-UA"/>
        </w:rPr>
        <w:t>◊</w:t>
      </w:r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337449">
        <w:rPr>
          <w:rFonts w:ascii="Times New Roman" w:hAnsi="Times New Roman"/>
          <w:b/>
          <w:sz w:val="28"/>
          <w:szCs w:val="28"/>
          <w:lang w:val="uk-UA"/>
        </w:rPr>
        <w:t>◊</w:t>
      </w:r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337449">
        <w:rPr>
          <w:rFonts w:ascii="Times New Roman" w:hAnsi="Times New Roman"/>
          <w:b/>
          <w:sz w:val="28"/>
          <w:szCs w:val="28"/>
          <w:lang w:val="uk-UA"/>
        </w:rPr>
        <w:t>◊</w:t>
      </w:r>
      <w:r>
        <w:rPr>
          <w:rFonts w:ascii="Times New Roman" w:hAnsi="Times New Roman"/>
          <w:sz w:val="28"/>
          <w:szCs w:val="28"/>
          <w:lang w:val="uk-UA"/>
        </w:rPr>
        <w:t xml:space="preserve"> 1 замість знаків</w:t>
      </w:r>
      <w:r w:rsidRPr="00337449">
        <w:rPr>
          <w:rFonts w:ascii="Times New Roman" w:hAnsi="Times New Roman"/>
          <w:b/>
          <w:sz w:val="28"/>
          <w:szCs w:val="28"/>
          <w:lang w:val="uk-UA"/>
        </w:rPr>
        <w:t xml:space="preserve"> ◊</w:t>
      </w:r>
      <w:r>
        <w:rPr>
          <w:rFonts w:ascii="Times New Roman" w:hAnsi="Times New Roman"/>
          <w:sz w:val="28"/>
          <w:szCs w:val="28"/>
          <w:lang w:val="uk-UA"/>
        </w:rPr>
        <w:t xml:space="preserve"> ставити знаки « </w:t>
      </w:r>
      <w:r w:rsidRPr="00F40538">
        <w:rPr>
          <w:rFonts w:ascii="Times New Roman" w:hAnsi="Times New Roman"/>
          <w:b/>
          <w:sz w:val="28"/>
          <w:szCs w:val="28"/>
          <w:lang w:val="uk-UA"/>
        </w:rPr>
        <w:t>+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або  « </w:t>
      </w:r>
      <w:r>
        <w:rPr>
          <w:rFonts w:ascii="Times New Roman" w:hAnsi="Times New Roman"/>
          <w:b/>
          <w:sz w:val="28"/>
          <w:szCs w:val="28"/>
          <w:lang w:val="uk-UA"/>
        </w:rPr>
        <w:t>· »</w:t>
      </w:r>
      <w:r>
        <w:rPr>
          <w:rFonts w:ascii="Times New Roman" w:hAnsi="Times New Roman"/>
          <w:sz w:val="28"/>
          <w:szCs w:val="28"/>
          <w:lang w:val="uk-UA"/>
        </w:rPr>
        <w:t>, то неможливо отримати число:</w:t>
      </w:r>
    </w:p>
    <w:p w:rsidR="002475FA" w:rsidRPr="00A24B9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Три  робітники  мають побудувати дім за 36 днів. Скільки робітників потрібно, щоб побудувати такий саме дім за 9 днів?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36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2475FA" w:rsidRPr="00A24B9A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Сума восьми чисел дорівнює 1997. Якщо одне з чисел, котре дорівнює 997, замінити на 799, то нова сума буде дорівнювати: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2195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1799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1899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1979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1998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00C9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Фонтан на майдані стародавнього міста пов’язаний з годинником на вежі. Він працює, коли годинникова стрілка знаходиться між цифрами 3 та 4, або між цифрами 8 та 9. Скільки часу впродовж доби працює цей фонтан?</w:t>
      </w:r>
    </w:p>
    <w:p w:rsidR="002475FA" w:rsidRPr="00423DE3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423DE3">
        <w:rPr>
          <w:rFonts w:ascii="Times New Roman" w:hAnsi="Times New Roman"/>
          <w:sz w:val="28"/>
          <w:szCs w:val="28"/>
          <w:lang w:val="uk-UA"/>
        </w:rPr>
        <w:t>11год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9год 30хв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7год 20хв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423DE3">
        <w:rPr>
          <w:rFonts w:ascii="Times New Roman" w:hAnsi="Times New Roman"/>
          <w:sz w:val="28"/>
          <w:szCs w:val="28"/>
          <w:lang w:val="uk-UA"/>
        </w:rPr>
        <w:t>5год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DE3">
        <w:rPr>
          <w:rFonts w:ascii="Times New Roman" w:hAnsi="Times New Roman"/>
          <w:sz w:val="28"/>
          <w:szCs w:val="28"/>
          <w:lang w:val="uk-UA"/>
        </w:rPr>
        <w:t>40хв</w:t>
      </w:r>
      <w:r w:rsidRPr="00423D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423DE3">
        <w:rPr>
          <w:rFonts w:ascii="Times New Roman" w:hAnsi="Times New Roman"/>
          <w:sz w:val="28"/>
          <w:szCs w:val="28"/>
          <w:lang w:val="uk-UA"/>
        </w:rPr>
        <w:t>4год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i/>
          <w:sz w:val="16"/>
          <w:szCs w:val="16"/>
          <w:u w:val="single"/>
          <w:lang w:val="uk-UA"/>
        </w:rPr>
      </w:pPr>
    </w:p>
    <w:p w:rsidR="002475FA" w:rsidRPr="00CE00C9" w:rsidRDefault="002475FA" w:rsidP="00337449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E00C9">
        <w:rPr>
          <w:rFonts w:ascii="Times New Roman" w:hAnsi="Times New Roman"/>
          <w:i/>
          <w:sz w:val="28"/>
          <w:szCs w:val="28"/>
          <w:u w:val="single"/>
          <w:lang w:val="uk-UA"/>
        </w:rPr>
        <w:t>Завдання на 4 бали</w:t>
      </w:r>
    </w:p>
    <w:tbl>
      <w:tblPr>
        <w:tblpPr w:leftFromText="180" w:rightFromText="180" w:vertAnchor="text" w:horzAnchor="page" w:tblpX="901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509"/>
        <w:gridCol w:w="509"/>
      </w:tblGrid>
      <w:tr w:rsidR="002475FA" w:rsidRPr="005C4DA5" w:rsidTr="005C4DA5">
        <w:trPr>
          <w:gridAfter w:val="2"/>
          <w:wAfter w:w="1018" w:type="dxa"/>
        </w:trPr>
        <w:tc>
          <w:tcPr>
            <w:tcW w:w="508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</w:tc>
      </w:tr>
      <w:tr w:rsidR="002475FA" w:rsidRPr="005C4DA5" w:rsidTr="005C4DA5">
        <w:trPr>
          <w:gridAfter w:val="1"/>
          <w:wAfter w:w="509" w:type="dxa"/>
        </w:trPr>
        <w:tc>
          <w:tcPr>
            <w:tcW w:w="508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509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475FA" w:rsidRPr="005C4DA5" w:rsidTr="005C4DA5">
        <w:tc>
          <w:tcPr>
            <w:tcW w:w="508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09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09" w:type="dxa"/>
          </w:tcPr>
          <w:p w:rsidR="002475FA" w:rsidRPr="005C4DA5" w:rsidRDefault="002475FA" w:rsidP="003374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4D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</w:tr>
    </w:tbl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E43EF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Букви </w:t>
      </w:r>
      <w:r w:rsidRPr="001E7355">
        <w:rPr>
          <w:rFonts w:ascii="Times New Roman" w:hAnsi="Times New Roman"/>
          <w:b/>
          <w:sz w:val="28"/>
          <w:szCs w:val="28"/>
          <w:lang w:val="uk-UA"/>
        </w:rPr>
        <w:t>Л, И, С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розміщені, як показано на малюнку. 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Скількома різними способами можна утворити слово </w:t>
      </w:r>
      <w:r w:rsidRPr="00136BA6">
        <w:rPr>
          <w:rFonts w:ascii="Times New Roman" w:hAnsi="Times New Roman"/>
          <w:b/>
          <w:sz w:val="28"/>
          <w:szCs w:val="28"/>
          <w:lang w:val="uk-UA"/>
        </w:rPr>
        <w:t>ЛИС</w:t>
      </w:r>
      <w:r>
        <w:rPr>
          <w:rFonts w:ascii="Times New Roman" w:hAnsi="Times New Roman"/>
          <w:sz w:val="28"/>
          <w:szCs w:val="28"/>
          <w:lang w:val="uk-UA"/>
        </w:rPr>
        <w:t>, якщо рухатись лише по клітинках, що мають принаймні одну спільну вершину?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Pr="00691E6B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691E6B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691E6B">
        <w:rPr>
          <w:rFonts w:ascii="Times New Roman" w:hAnsi="Times New Roman"/>
          <w:sz w:val="28"/>
          <w:szCs w:val="28"/>
          <w:lang w:val="uk-UA"/>
        </w:rPr>
        <w:tab/>
      </w:r>
      <w:r w:rsidRPr="00691E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6B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691E6B">
        <w:rPr>
          <w:rFonts w:ascii="Times New Roman" w:hAnsi="Times New Roman"/>
          <w:sz w:val="28"/>
          <w:szCs w:val="28"/>
          <w:lang w:val="uk-UA"/>
        </w:rPr>
        <w:t>5</w:t>
      </w:r>
      <w:r w:rsidRPr="00691E6B">
        <w:rPr>
          <w:rFonts w:ascii="Times New Roman" w:hAnsi="Times New Roman"/>
          <w:sz w:val="28"/>
          <w:szCs w:val="28"/>
          <w:lang w:val="uk-UA"/>
        </w:rPr>
        <w:tab/>
      </w:r>
      <w:r w:rsidRPr="00691E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91E6B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691E6B">
        <w:rPr>
          <w:rFonts w:ascii="Times New Roman" w:hAnsi="Times New Roman"/>
          <w:sz w:val="28"/>
          <w:szCs w:val="28"/>
          <w:lang w:val="uk-UA"/>
        </w:rPr>
        <w:t xml:space="preserve">6   </w:t>
      </w:r>
      <w:r w:rsidRPr="00691E6B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6B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691E6B">
        <w:rPr>
          <w:rFonts w:ascii="Times New Roman" w:hAnsi="Times New Roman"/>
          <w:sz w:val="28"/>
          <w:szCs w:val="28"/>
          <w:lang w:val="uk-UA"/>
        </w:rPr>
        <w:t xml:space="preserve"> 7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Мауглі потрібно 40 хвилин на подорож від дому до моря, якщо туди він іде пішки, а повертається на слоні. Якщо він  їде на слоні в обидва боки, то витрачає на весь шлях 32 хвилини. Як довго триватиме його подорож в обидва боки пішки?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24 хв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42 хв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46 хв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48 хв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50 хв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75FA" w:rsidRPr="00423DE3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3DE3">
        <w:rPr>
          <w:rFonts w:ascii="Times New Roman" w:hAnsi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Моя мама народилася у неділю, а тато на 55 днів пізніше. У який день тижня народився тато?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неділю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понеділок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423DE3">
        <w:rPr>
          <w:rFonts w:ascii="Times New Roman" w:hAnsi="Times New Roman"/>
          <w:sz w:val="28"/>
          <w:szCs w:val="28"/>
          <w:lang w:val="uk-UA"/>
        </w:rPr>
        <w:t>середу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четвер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суботу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6.1pt;margin-top:8.5pt;width:.05pt;height:24pt;z-index:251659776" o:connectortype="straight" strokeweight="2pt"/>
        </w:pict>
      </w:r>
      <w:r>
        <w:rPr>
          <w:noProof/>
          <w:lang w:eastAsia="ru-RU"/>
        </w:rPr>
        <w:pict>
          <v:shape id="_x0000_s1027" type="#_x0000_t32" style="position:absolute;left:0;text-align:left;margin-left:454.95pt;margin-top:8.5pt;width:0;height:24pt;z-index:251656704" o:connectortype="straight" strokeweight="2pt"/>
        </w:pict>
      </w:r>
      <w:r>
        <w:rPr>
          <w:noProof/>
          <w:lang w:eastAsia="ru-RU"/>
        </w:rPr>
        <w:pict>
          <v:shape id="_x0000_s1028" type="#_x0000_t32" style="position:absolute;left:0;text-align:left;margin-left:423.45pt;margin-top:9.25pt;width:27.75pt;height:0;z-index:251654656" o:connectortype="straight" strokeweight="2pt"/>
        </w:pict>
      </w:r>
      <w:r>
        <w:rPr>
          <w:noProof/>
          <w:lang w:eastAsia="ru-RU"/>
        </w:rPr>
        <w:pict>
          <v:shape id="_x0000_s1029" type="#_x0000_t32" style="position:absolute;left:0;text-align:left;margin-left:390.45pt;margin-top:8.5pt;width:27.75pt;height:0;z-index:251655680" o:connectortype="straight" strokeweight="2pt"/>
        </w:pict>
      </w:r>
      <w:r w:rsidRPr="00061CCB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sz w:val="28"/>
          <w:szCs w:val="28"/>
          <w:lang w:val="uk-UA"/>
        </w:rPr>
        <w:t xml:space="preserve"> Із шести сірників можна скласти тільки один прямокутник 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30" type="#_x0000_t32" style="position:absolute;left:0;text-align:left;margin-left:423.45pt;margin-top:14pt;width:27.75pt;height:0;z-index:251658752" o:connectortype="straight" strokeweight="2pt"/>
        </w:pict>
      </w:r>
      <w:r>
        <w:rPr>
          <w:noProof/>
          <w:lang w:eastAsia="ru-RU"/>
        </w:rPr>
        <w:pict>
          <v:shape id="_x0000_s1031" type="#_x0000_t32" style="position:absolute;left:0;text-align:left;margin-left:390.45pt;margin-top:14pt;width:27.75pt;height:0;z-index:251657728" o:connectortype="straight" strokeweight="2pt"/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(див. малюнок). Скільки різних прямокутників можна скласти, 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використавши рівно 14 сірників?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3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4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2475FA" w:rsidRPr="00AE43EF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Pr="00133F9B" w:rsidRDefault="002475FA" w:rsidP="00C3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8"/>
          <w:szCs w:val="28"/>
          <w:lang w:val="uk-UA"/>
        </w:rPr>
      </w:pPr>
      <w:r w:rsidRPr="00D44E29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133F9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3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3F9B">
        <w:rPr>
          <w:rFonts w:ascii="Times New Roman" w:eastAsia="ArialMT" w:hAnsi="Times New Roman"/>
          <w:sz w:val="28"/>
          <w:szCs w:val="28"/>
          <w:lang w:val="uk-UA"/>
        </w:rPr>
        <w:t>З одного боку вулиці Миру знаходяться будинки під номерами від 1 до 19 через один (наприклад 1, 3, 5), а з другого боку цієї вулиці – під номерами від 2 до 14 через один (наприклад 2, 4, 6). Скільки будинків на вулиці Миру?</w:t>
      </w:r>
    </w:p>
    <w:p w:rsidR="002475FA" w:rsidRPr="00C33337" w:rsidRDefault="002475FA" w:rsidP="00C33337">
      <w:pPr>
        <w:pStyle w:val="Default"/>
        <w:rPr>
          <w:rFonts w:ascii="Times New Roman" w:eastAsia="ArialMT" w:hAnsi="Times New Roman" w:cs="Times New Roman"/>
          <w:b/>
          <w:sz w:val="28"/>
          <w:szCs w:val="28"/>
          <w:lang w:val="uk-UA"/>
        </w:rPr>
      </w:pPr>
      <w:r w:rsidRPr="00C33337">
        <w:rPr>
          <w:rFonts w:ascii="Times New Roman" w:eastAsia="ArialMT" w:hAnsi="Times New Roman" w:cs="Times New Roman"/>
          <w:b/>
          <w:bCs/>
          <w:sz w:val="28"/>
          <w:szCs w:val="28"/>
          <w:lang w:val="uk-UA"/>
        </w:rPr>
        <w:t>(А)</w:t>
      </w:r>
      <w:r w:rsidRPr="00C33337">
        <w:rPr>
          <w:rFonts w:ascii="Times New Roman" w:eastAsia="ArialMT" w:hAnsi="Times New Roman" w:cs="Times New Roman"/>
          <w:b/>
          <w:sz w:val="28"/>
          <w:szCs w:val="28"/>
        </w:rPr>
        <w:t xml:space="preserve"> 8 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  <w:t>(</w:t>
      </w:r>
      <w:r w:rsidRPr="00C33337">
        <w:rPr>
          <w:rFonts w:ascii="Times New Roman" w:eastAsia="ArialMT" w:hAnsi="Times New Roman" w:cs="Times New Roman"/>
          <w:b/>
          <w:bCs/>
          <w:sz w:val="28"/>
          <w:szCs w:val="28"/>
        </w:rPr>
        <w:t>Б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 xml:space="preserve">) </w:t>
      </w:r>
      <w:r w:rsidRPr="00C33337">
        <w:rPr>
          <w:rFonts w:ascii="Times New Roman" w:eastAsia="ArialMT" w:hAnsi="Times New Roman" w:cs="Times New Roman"/>
          <w:b/>
          <w:sz w:val="28"/>
          <w:szCs w:val="28"/>
        </w:rPr>
        <w:t xml:space="preserve">16 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  <w:t>(</w:t>
      </w:r>
      <w:r w:rsidRPr="00C33337">
        <w:rPr>
          <w:rFonts w:ascii="Times New Roman" w:eastAsia="ArialMT" w:hAnsi="Times New Roman" w:cs="Times New Roman"/>
          <w:b/>
          <w:bCs/>
          <w:sz w:val="28"/>
          <w:szCs w:val="28"/>
        </w:rPr>
        <w:t>В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>)</w:t>
      </w:r>
      <w:r w:rsidRPr="00C33337">
        <w:rPr>
          <w:rFonts w:ascii="Times New Roman" w:eastAsia="ArialMT" w:hAnsi="Times New Roman" w:cs="Times New Roman"/>
          <w:b/>
          <w:sz w:val="28"/>
          <w:szCs w:val="28"/>
        </w:rPr>
        <w:t xml:space="preserve"> 17 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  <w:t>(</w:t>
      </w:r>
      <w:r w:rsidRPr="00C33337">
        <w:rPr>
          <w:rFonts w:ascii="Times New Roman" w:eastAsia="ArialMT" w:hAnsi="Times New Roman" w:cs="Times New Roman"/>
          <w:b/>
          <w:bCs/>
          <w:sz w:val="28"/>
          <w:szCs w:val="28"/>
        </w:rPr>
        <w:t>Г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>)</w:t>
      </w:r>
      <w:r w:rsidRPr="00C33337">
        <w:rPr>
          <w:rFonts w:ascii="Times New Roman" w:eastAsia="ArialMT" w:hAnsi="Times New Roman" w:cs="Times New Roman"/>
          <w:b/>
          <w:sz w:val="28"/>
          <w:szCs w:val="28"/>
        </w:rPr>
        <w:t xml:space="preserve"> 18 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ab/>
        <w:t>(</w:t>
      </w:r>
      <w:r w:rsidRPr="00C33337">
        <w:rPr>
          <w:rFonts w:ascii="Times New Roman" w:eastAsia="ArialMT" w:hAnsi="Times New Roman" w:cs="Times New Roman"/>
          <w:b/>
          <w:bCs/>
          <w:sz w:val="28"/>
          <w:szCs w:val="28"/>
        </w:rPr>
        <w:t>Д</w:t>
      </w:r>
      <w:r w:rsidRPr="00C33337">
        <w:rPr>
          <w:rFonts w:ascii="Times New Roman" w:eastAsia="ArialMT" w:hAnsi="Times New Roman" w:cs="Times New Roman"/>
          <w:b/>
          <w:sz w:val="28"/>
          <w:szCs w:val="28"/>
          <w:lang w:val="uk-UA"/>
        </w:rPr>
        <w:t>)</w:t>
      </w:r>
      <w:r w:rsidRPr="00C33337">
        <w:rPr>
          <w:rFonts w:ascii="Times New Roman" w:eastAsia="ArialMT" w:hAnsi="Times New Roman" w:cs="Times New Roman"/>
          <w:b/>
          <w:sz w:val="28"/>
          <w:szCs w:val="28"/>
        </w:rPr>
        <w:t xml:space="preserve"> 33</w:t>
      </w:r>
    </w:p>
    <w:p w:rsidR="002475FA" w:rsidRPr="00006518" w:rsidRDefault="002475FA" w:rsidP="00006518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2475FA" w:rsidRDefault="002475FA" w:rsidP="00C333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64FF">
        <w:rPr>
          <w:rFonts w:ascii="Times New Roman" w:hAnsi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Скільки існує чотирицифрових чисел, сума цифр кожного з яких дорівнює 3?</w:t>
      </w:r>
    </w:p>
    <w:p w:rsidR="002475FA" w:rsidRPr="001B54FD" w:rsidRDefault="002475FA" w:rsidP="00C333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9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10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2475FA" w:rsidRPr="00CE00C9" w:rsidRDefault="002475FA" w:rsidP="00337449">
      <w:pPr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E00C9">
        <w:rPr>
          <w:rFonts w:ascii="Times New Roman" w:hAnsi="Times New Roman"/>
          <w:i/>
          <w:sz w:val="28"/>
          <w:szCs w:val="28"/>
          <w:u w:val="single"/>
          <w:lang w:val="uk-UA"/>
        </w:rPr>
        <w:t>Завдання на 5 балів</w:t>
      </w:r>
    </w:p>
    <w:p w:rsidR="002475FA" w:rsidRPr="00AE43EF" w:rsidRDefault="002475FA" w:rsidP="0033744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E43EF">
        <w:rPr>
          <w:rFonts w:ascii="Times New Roman" w:hAnsi="Times New Roman"/>
          <w:b/>
          <w:sz w:val="28"/>
          <w:szCs w:val="28"/>
          <w:lang w:val="uk-UA"/>
        </w:rPr>
        <w:t>13.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E43EF">
        <w:rPr>
          <w:rFonts w:ascii="Times New Roman" w:hAnsi="Times New Roman"/>
          <w:sz w:val="28"/>
          <w:szCs w:val="28"/>
          <w:lang w:val="uk-UA"/>
        </w:rPr>
        <w:t>У Наталки 5 олівців, а у Андрійка менше, ніж у Наталки. Їхня старша сестра має стільки олівців, скільки Наталка і Андрійко разом. Скільки олівців вони можуть мати разом?</w:t>
      </w:r>
    </w:p>
    <w:p w:rsidR="002475FA" w:rsidRDefault="002475FA" w:rsidP="0033744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E43E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E43EF">
        <w:rPr>
          <w:rFonts w:ascii="Times New Roman" w:hAnsi="Times New Roman"/>
          <w:sz w:val="28"/>
          <w:szCs w:val="28"/>
          <w:lang w:val="uk-UA"/>
        </w:rPr>
        <w:t xml:space="preserve"> олівців     </w:t>
      </w:r>
      <w:r w:rsidRPr="00AE43EF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E43EF">
        <w:rPr>
          <w:rFonts w:ascii="Times New Roman" w:hAnsi="Times New Roman"/>
          <w:sz w:val="28"/>
          <w:szCs w:val="28"/>
          <w:lang w:val="uk-UA"/>
        </w:rPr>
        <w:t xml:space="preserve"> олівців     </w:t>
      </w:r>
      <w:r w:rsidRPr="00AE43EF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AE43EF">
        <w:rPr>
          <w:rFonts w:ascii="Times New Roman" w:hAnsi="Times New Roman"/>
          <w:sz w:val="28"/>
          <w:szCs w:val="28"/>
          <w:lang w:val="uk-UA"/>
        </w:rPr>
        <w:t xml:space="preserve">13 олівців     </w:t>
      </w:r>
      <w:r w:rsidRPr="00AE43EF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AE43EF">
        <w:rPr>
          <w:rFonts w:ascii="Times New Roman" w:hAnsi="Times New Roman"/>
          <w:sz w:val="28"/>
          <w:szCs w:val="28"/>
          <w:lang w:val="uk-UA"/>
        </w:rPr>
        <w:t xml:space="preserve">14 олівців      </w:t>
      </w:r>
      <w:r w:rsidRPr="00AE43EF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AE43EF">
        <w:rPr>
          <w:rFonts w:ascii="Times New Roman" w:hAnsi="Times New Roman"/>
          <w:sz w:val="28"/>
          <w:szCs w:val="28"/>
          <w:lang w:val="uk-UA"/>
        </w:rPr>
        <w:t>20 олівців</w:t>
      </w:r>
    </w:p>
    <w:p w:rsidR="002475FA" w:rsidRPr="004E13FA" w:rsidRDefault="002475FA" w:rsidP="00337449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Якби бабуся захотіла дати кожному своєму внукові по 10 цукерок, то один внук не отримав би жодної. А коли бабуся роздала кожному онукові по 8 цукерок, то 6 цукерок залишилось у неї. Скільки внуків у бабусі?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12</w:t>
      </w:r>
    </w:p>
    <w:p w:rsidR="002475FA" w:rsidRPr="004E13FA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2" style="position:absolute;left:0;text-align:left;margin-left:483.75pt;margin-top:10.75pt;width:26.1pt;height:34.5pt;z-index:251661824" strokeweight="2.25pt">
            <v:fill opacity="0"/>
          </v:rect>
        </w:pict>
      </w:r>
      <w:r>
        <w:rPr>
          <w:noProof/>
          <w:lang w:eastAsia="ru-RU"/>
        </w:rPr>
        <w:pict>
          <v:rect id="_x0000_s1033" style="position:absolute;left:0;text-align:left;margin-left:441.75pt;margin-top:10.75pt;width:26.1pt;height:34.5pt;z-index:251660800" strokeweight="2.25pt">
            <v:fill opacity="0"/>
          </v:rect>
        </w:pict>
      </w:r>
      <w:r>
        <w:rPr>
          <w:noProof/>
          <w:lang w:eastAsia="ru-RU"/>
        </w:rPr>
        <w:pict>
          <v:rect id="_x0000_s1034" style="position:absolute;left:0;text-align:left;margin-left:397.35pt;margin-top:10.75pt;width:26.1pt;height:34.5pt;z-index:251653632" strokeweight="2.25pt">
            <v:fill opacity="0"/>
          </v:rect>
        </w:pic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CE00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64FF">
        <w:rPr>
          <w:rFonts w:ascii="Times New Roman" w:hAnsi="Times New Roman"/>
          <w:sz w:val="28"/>
          <w:szCs w:val="28"/>
          <w:lang w:val="uk-UA"/>
        </w:rPr>
        <w:t>З трьох карток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064FF">
        <w:rPr>
          <w:rFonts w:ascii="Times New Roman" w:hAnsi="Times New Roman"/>
          <w:sz w:val="28"/>
          <w:szCs w:val="28"/>
          <w:lang w:val="uk-UA"/>
        </w:rPr>
        <w:t>зображених справа</w:t>
      </w:r>
      <w:r>
        <w:rPr>
          <w:rFonts w:ascii="Times New Roman" w:hAnsi="Times New Roman"/>
          <w:sz w:val="28"/>
          <w:szCs w:val="28"/>
          <w:lang w:val="uk-UA"/>
        </w:rPr>
        <w:t xml:space="preserve">,  можна скласти числа, </w:t>
      </w:r>
    </w:p>
    <w:p w:rsidR="002475FA" w:rsidRPr="00717D51" w:rsidRDefault="002475FA" w:rsidP="00337449">
      <w:pPr>
        <w:spacing w:after="0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наприклад,  </w:t>
      </w:r>
      <w:r w:rsidRPr="00C064FF">
        <w:rPr>
          <w:rFonts w:ascii="Times New Roman" w:hAnsi="Times New Roman"/>
          <w:b/>
          <w:sz w:val="28"/>
          <w:szCs w:val="28"/>
          <w:lang w:val="uk-UA"/>
        </w:rPr>
        <w:t>989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C064FF">
        <w:rPr>
          <w:rFonts w:ascii="Times New Roman" w:hAnsi="Times New Roman"/>
          <w:b/>
          <w:sz w:val="28"/>
          <w:szCs w:val="28"/>
          <w:lang w:val="uk-UA"/>
        </w:rPr>
        <w:t>986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C064FF">
        <w:rPr>
          <w:rFonts w:ascii="Times New Roman" w:hAnsi="Times New Roman"/>
          <w:sz w:val="28"/>
          <w:szCs w:val="28"/>
          <w:lang w:val="uk-UA"/>
        </w:rPr>
        <w:t xml:space="preserve">Скільки </w:t>
      </w:r>
      <w:r>
        <w:rPr>
          <w:rFonts w:ascii="Times New Roman" w:hAnsi="Times New Roman"/>
          <w:sz w:val="28"/>
          <w:szCs w:val="28"/>
          <w:lang w:val="uk-UA"/>
        </w:rPr>
        <w:t xml:space="preserve"> всього різних тризначних чисел       </w:t>
      </w:r>
      <w:r w:rsidRPr="00AE43EF">
        <w:rPr>
          <w:rFonts w:ascii="Times New Roman" w:hAnsi="Times New Roman"/>
          <w:b/>
          <w:sz w:val="36"/>
          <w:szCs w:val="36"/>
          <w:lang w:val="uk-UA"/>
        </w:rPr>
        <w:t>9</w:t>
      </w:r>
      <w:r w:rsidRPr="00717D51">
        <w:rPr>
          <w:rFonts w:ascii="Times New Roman" w:hAnsi="Times New Roman"/>
          <w:sz w:val="36"/>
          <w:szCs w:val="36"/>
          <w:lang w:val="uk-UA"/>
        </w:rPr>
        <w:t xml:space="preserve">        </w:t>
      </w:r>
      <w:r w:rsidRPr="00AE43EF">
        <w:rPr>
          <w:rFonts w:ascii="Times New Roman" w:hAnsi="Times New Roman"/>
          <w:b/>
          <w:sz w:val="36"/>
          <w:szCs w:val="36"/>
          <w:lang w:val="uk-UA"/>
        </w:rPr>
        <w:t>8</w:t>
      </w:r>
      <w:r w:rsidRPr="00717D51">
        <w:rPr>
          <w:rFonts w:ascii="Times New Roman" w:hAnsi="Times New Roman"/>
          <w:sz w:val="36"/>
          <w:szCs w:val="36"/>
          <w:lang w:val="uk-UA"/>
        </w:rPr>
        <w:t xml:space="preserve">       </w:t>
      </w:r>
      <w:r w:rsidRPr="00AE43EF">
        <w:rPr>
          <w:rFonts w:ascii="Times New Roman" w:hAnsi="Times New Roman"/>
          <w:b/>
          <w:sz w:val="36"/>
          <w:szCs w:val="36"/>
          <w:lang w:val="uk-UA"/>
        </w:rPr>
        <w:t>9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можна скласти з цих карток?</w:t>
      </w: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C064F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9 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8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2475FA" w:rsidRPr="004E13FA" w:rsidRDefault="002475FA" w:rsidP="0033744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475FA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4F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1B54F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64FF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кімнаті 12 цуценят, кожен з яких галасливий, або кусючий. Кусючих    цуценят – 8, а галасливих – 9 . Скільки серед них галасливих і кусючих одночасно?</w:t>
      </w:r>
    </w:p>
    <w:p w:rsidR="002475FA" w:rsidRPr="00423DE3" w:rsidRDefault="002475FA" w:rsidP="003374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63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3     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4     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1B5635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sectPr w:rsidR="002475FA" w:rsidRPr="00423DE3" w:rsidSect="00133F9B">
      <w:pgSz w:w="11906" w:h="16838"/>
      <w:pgMar w:top="851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0C6"/>
    <w:multiLevelType w:val="hybridMultilevel"/>
    <w:tmpl w:val="EFE4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35"/>
    <w:rsid w:val="00006518"/>
    <w:rsid w:val="00016111"/>
    <w:rsid w:val="00061CCB"/>
    <w:rsid w:val="000B2952"/>
    <w:rsid w:val="000C73FC"/>
    <w:rsid w:val="000F616A"/>
    <w:rsid w:val="001254CD"/>
    <w:rsid w:val="00133F9B"/>
    <w:rsid w:val="00136BA6"/>
    <w:rsid w:val="00147F49"/>
    <w:rsid w:val="00193A10"/>
    <w:rsid w:val="001B54FD"/>
    <w:rsid w:val="001B5635"/>
    <w:rsid w:val="001E7355"/>
    <w:rsid w:val="00220579"/>
    <w:rsid w:val="002475FA"/>
    <w:rsid w:val="00284267"/>
    <w:rsid w:val="002C498E"/>
    <w:rsid w:val="002E4725"/>
    <w:rsid w:val="002F2E75"/>
    <w:rsid w:val="00337449"/>
    <w:rsid w:val="0037382B"/>
    <w:rsid w:val="003811D6"/>
    <w:rsid w:val="0039259B"/>
    <w:rsid w:val="003E479A"/>
    <w:rsid w:val="003F6469"/>
    <w:rsid w:val="00405032"/>
    <w:rsid w:val="00423DE3"/>
    <w:rsid w:val="004E13FA"/>
    <w:rsid w:val="005006FE"/>
    <w:rsid w:val="00543C9D"/>
    <w:rsid w:val="00577EB0"/>
    <w:rsid w:val="005C4DA5"/>
    <w:rsid w:val="00645160"/>
    <w:rsid w:val="00667AE8"/>
    <w:rsid w:val="00691E6B"/>
    <w:rsid w:val="006F0E50"/>
    <w:rsid w:val="00705389"/>
    <w:rsid w:val="00717D51"/>
    <w:rsid w:val="007910B7"/>
    <w:rsid w:val="007C1C5B"/>
    <w:rsid w:val="007D56A5"/>
    <w:rsid w:val="007E248F"/>
    <w:rsid w:val="007F3E3D"/>
    <w:rsid w:val="008463CF"/>
    <w:rsid w:val="0090110B"/>
    <w:rsid w:val="00913F09"/>
    <w:rsid w:val="00983020"/>
    <w:rsid w:val="00993BFE"/>
    <w:rsid w:val="00A24B9A"/>
    <w:rsid w:val="00A30324"/>
    <w:rsid w:val="00A97DE5"/>
    <w:rsid w:val="00AE3465"/>
    <w:rsid w:val="00AE43EF"/>
    <w:rsid w:val="00BB7A22"/>
    <w:rsid w:val="00BC1D4C"/>
    <w:rsid w:val="00C064FF"/>
    <w:rsid w:val="00C3107E"/>
    <w:rsid w:val="00C33337"/>
    <w:rsid w:val="00CD6EF6"/>
    <w:rsid w:val="00CE00C9"/>
    <w:rsid w:val="00D15211"/>
    <w:rsid w:val="00D23B64"/>
    <w:rsid w:val="00D26E03"/>
    <w:rsid w:val="00D27CF7"/>
    <w:rsid w:val="00D44E29"/>
    <w:rsid w:val="00D50F05"/>
    <w:rsid w:val="00D570AC"/>
    <w:rsid w:val="00D74E65"/>
    <w:rsid w:val="00DA70BA"/>
    <w:rsid w:val="00DD7467"/>
    <w:rsid w:val="00DE1DA8"/>
    <w:rsid w:val="00E35FB6"/>
    <w:rsid w:val="00E8345F"/>
    <w:rsid w:val="00E956B6"/>
    <w:rsid w:val="00EE5A9B"/>
    <w:rsid w:val="00EF14AD"/>
    <w:rsid w:val="00F12BBB"/>
    <w:rsid w:val="00F40538"/>
    <w:rsid w:val="00F5483D"/>
    <w:rsid w:val="00F65E7B"/>
    <w:rsid w:val="00F6762B"/>
    <w:rsid w:val="00F84E01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DE3"/>
    <w:pPr>
      <w:ind w:left="720"/>
      <w:contextualSpacing/>
    </w:pPr>
  </w:style>
  <w:style w:type="paragraph" w:styleId="NoSpacing">
    <w:name w:val="No Spacing"/>
    <w:uiPriority w:val="99"/>
    <w:qFormat/>
    <w:rsid w:val="00423DE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D5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F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2</Pages>
  <Words>580</Words>
  <Characters>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</cp:lastModifiedBy>
  <cp:revision>42</cp:revision>
  <cp:lastPrinted>2015-10-17T10:11:00Z</cp:lastPrinted>
  <dcterms:created xsi:type="dcterms:W3CDTF">2015-10-08T12:55:00Z</dcterms:created>
  <dcterms:modified xsi:type="dcterms:W3CDTF">2015-10-26T13:21:00Z</dcterms:modified>
</cp:coreProperties>
</file>